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1B4652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F27AB3" w:rsidRDefault="006357A0" w:rsidP="00635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21/02053/FUL</w:t>
      </w:r>
      <w:r>
        <w:rPr>
          <w:b/>
          <w:bCs/>
          <w:sz w:val="28"/>
          <w:szCs w:val="28"/>
        </w:rPr>
        <w:tab/>
        <w:t>Unit 1 And Unit 2 Botley Road</w:t>
      </w:r>
    </w:p>
    <w:p w:rsidR="00F27AB3" w:rsidRDefault="00F27AB3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6357A0" w:rsidP="00F5581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BE0071A" wp14:editId="5243FF59">
            <wp:extent cx="4038600" cy="629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3F" w:rsidRDefault="0053563F">
      <w:r>
        <w:separator/>
      </w:r>
    </w:p>
  </w:endnote>
  <w:endnote w:type="continuationSeparator" w:id="0">
    <w:p w:rsidR="0053563F" w:rsidRDefault="0053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3F" w:rsidRDefault="0053563F">
      <w:r>
        <w:separator/>
      </w:r>
    </w:p>
  </w:footnote>
  <w:footnote w:type="continuationSeparator" w:id="0">
    <w:p w:rsidR="0053563F" w:rsidRDefault="0053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0F5F4A"/>
    <w:rsid w:val="001142CD"/>
    <w:rsid w:val="001653F0"/>
    <w:rsid w:val="0017404B"/>
    <w:rsid w:val="00197564"/>
    <w:rsid w:val="001B4652"/>
    <w:rsid w:val="001C5894"/>
    <w:rsid w:val="00226CFC"/>
    <w:rsid w:val="00253ED0"/>
    <w:rsid w:val="00264CA8"/>
    <w:rsid w:val="002669E6"/>
    <w:rsid w:val="002D6E37"/>
    <w:rsid w:val="002E70C6"/>
    <w:rsid w:val="002F223A"/>
    <w:rsid w:val="00357C2C"/>
    <w:rsid w:val="00363E6F"/>
    <w:rsid w:val="00371448"/>
    <w:rsid w:val="003A0D20"/>
    <w:rsid w:val="003B559B"/>
    <w:rsid w:val="003D5915"/>
    <w:rsid w:val="003E67FA"/>
    <w:rsid w:val="003F0A49"/>
    <w:rsid w:val="003F7A96"/>
    <w:rsid w:val="004447FD"/>
    <w:rsid w:val="004649E9"/>
    <w:rsid w:val="00497E60"/>
    <w:rsid w:val="004B6C88"/>
    <w:rsid w:val="004D578B"/>
    <w:rsid w:val="00511616"/>
    <w:rsid w:val="00524C39"/>
    <w:rsid w:val="0053563F"/>
    <w:rsid w:val="005402F3"/>
    <w:rsid w:val="00546146"/>
    <w:rsid w:val="00583AF2"/>
    <w:rsid w:val="00585440"/>
    <w:rsid w:val="006357A0"/>
    <w:rsid w:val="006752E3"/>
    <w:rsid w:val="006E2516"/>
    <w:rsid w:val="0072386F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5EE0"/>
    <w:rsid w:val="00B87853"/>
    <w:rsid w:val="00BE7578"/>
    <w:rsid w:val="00BF4FD5"/>
    <w:rsid w:val="00BF617B"/>
    <w:rsid w:val="00BF7789"/>
    <w:rsid w:val="00C36131"/>
    <w:rsid w:val="00C37334"/>
    <w:rsid w:val="00C74AD0"/>
    <w:rsid w:val="00C815AB"/>
    <w:rsid w:val="00C8312F"/>
    <w:rsid w:val="00CC17A8"/>
    <w:rsid w:val="00D31F48"/>
    <w:rsid w:val="00D813B7"/>
    <w:rsid w:val="00DA0A02"/>
    <w:rsid w:val="00E44763"/>
    <w:rsid w:val="00EC3CB2"/>
    <w:rsid w:val="00F27AB3"/>
    <w:rsid w:val="00F35D71"/>
    <w:rsid w:val="00F41AD2"/>
    <w:rsid w:val="00F51584"/>
    <w:rsid w:val="00F55810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3E3448-9D3B-491C-A989-809329B3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490F-B2F8-4F6A-A9F1-C30A48CC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25E09584</Template>
  <TotalTime>1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2018-05-10T14:06:00Z</cp:lastPrinted>
  <dcterms:created xsi:type="dcterms:W3CDTF">2021-10-27T14:12:00Z</dcterms:created>
  <dcterms:modified xsi:type="dcterms:W3CDTF">2021-10-27T14:12:00Z</dcterms:modified>
</cp:coreProperties>
</file>